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348"/>
      </w:tblGrid>
      <w:tr w:rsidR="0001727E">
        <w:tblPrEx>
          <w:tblCellMar>
            <w:top w:w="0" w:type="dxa"/>
            <w:bottom w:w="0" w:type="dxa"/>
          </w:tblCellMar>
        </w:tblPrEx>
        <w:trPr>
          <w:trHeight w:val="13173"/>
        </w:trPr>
        <w:tc>
          <w:tcPr>
            <w:tcW w:w="10348" w:type="dxa"/>
          </w:tcPr>
          <w:p w:rsidR="0001727E" w:rsidRDefault="0001727E">
            <w:pPr>
              <w:spacing w:after="0" w:line="240" w:lineRule="auto"/>
              <w:rPr>
                <w:b/>
                <w:bCs/>
                <w:i/>
                <w:iCs/>
                <w:sz w:val="48"/>
                <w:szCs w:val="48"/>
              </w:rPr>
            </w:pPr>
            <w:r>
              <w:rPr>
                <w:b/>
                <w:bCs/>
                <w:i/>
                <w:iCs/>
                <w:sz w:val="48"/>
                <w:szCs w:val="48"/>
              </w:rPr>
              <w:t xml:space="preserve">Knight's Acting School Booking Form </w:t>
            </w:r>
          </w:p>
          <w:p w:rsidR="0001727E" w:rsidRDefault="0001727E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01727E" w:rsidRDefault="0001727E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 of parent</w:t>
            </w:r>
            <w:r>
              <w:rPr>
                <w:sz w:val="32"/>
                <w:szCs w:val="32"/>
              </w:rPr>
              <w:t>:...............................................................................</w:t>
            </w:r>
          </w:p>
          <w:p w:rsidR="0001727E" w:rsidRDefault="0001727E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01727E" w:rsidRDefault="0001727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Address</w:t>
            </w:r>
            <w:r>
              <w:rPr>
                <w:sz w:val="32"/>
                <w:szCs w:val="32"/>
              </w:rPr>
              <w:t>:...........................................................................................</w:t>
            </w:r>
          </w:p>
          <w:p w:rsidR="0001727E" w:rsidRDefault="0001727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.........................................................................................................</w:t>
            </w:r>
          </w:p>
          <w:p w:rsidR="0001727E" w:rsidRDefault="0001727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.........................................................................................................</w:t>
            </w:r>
          </w:p>
          <w:p w:rsidR="0001727E" w:rsidRDefault="0001727E">
            <w:pPr>
              <w:spacing w:after="0" w:line="240" w:lineRule="auto"/>
              <w:rPr>
                <w:sz w:val="32"/>
                <w:szCs w:val="32"/>
              </w:rPr>
            </w:pPr>
          </w:p>
          <w:p w:rsidR="0001727E" w:rsidRDefault="0001727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Contact numbers:</w:t>
            </w:r>
            <w:r>
              <w:rPr>
                <w:sz w:val="32"/>
                <w:szCs w:val="32"/>
              </w:rPr>
              <w:t>............................................................................</w:t>
            </w:r>
          </w:p>
          <w:p w:rsidR="0001727E" w:rsidRDefault="0001727E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01727E" w:rsidRDefault="0001727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Email address:</w:t>
            </w:r>
            <w:r>
              <w:rPr>
                <w:sz w:val="32"/>
                <w:szCs w:val="32"/>
              </w:rPr>
              <w:t>..................................................................................</w:t>
            </w:r>
          </w:p>
          <w:p w:rsidR="0001727E" w:rsidRDefault="0001727E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01727E" w:rsidRDefault="0001727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 of student who will be doing the classes</w:t>
            </w:r>
            <w:r>
              <w:rPr>
                <w:sz w:val="32"/>
                <w:szCs w:val="32"/>
              </w:rPr>
              <w:t>:.............................</w:t>
            </w:r>
          </w:p>
          <w:p w:rsidR="0001727E" w:rsidRDefault="0001727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..........................................................................................................</w:t>
            </w:r>
          </w:p>
          <w:p w:rsidR="0001727E" w:rsidRDefault="0001727E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01727E" w:rsidRDefault="0001727E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Age of student:</w:t>
            </w:r>
            <w:r>
              <w:rPr>
                <w:sz w:val="32"/>
                <w:szCs w:val="32"/>
              </w:rPr>
              <w:t>.................................................................................</w:t>
            </w:r>
          </w:p>
          <w:p w:rsidR="0001727E" w:rsidRDefault="0001727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(Your age will determine the class that you will be in unless you are </w:t>
            </w:r>
          </w:p>
          <w:p w:rsidR="0001727E" w:rsidRDefault="0001727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booking for private tuition) </w:t>
            </w:r>
          </w:p>
          <w:p w:rsidR="0001727E" w:rsidRDefault="0001727E">
            <w:pPr>
              <w:spacing w:after="0" w:line="240" w:lineRule="auto"/>
              <w:rPr>
                <w:sz w:val="32"/>
                <w:szCs w:val="32"/>
              </w:rPr>
            </w:pPr>
          </w:p>
          <w:p w:rsidR="0001727E" w:rsidRDefault="0001727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Any previous acting or performance experience: </w:t>
            </w:r>
            <w:r>
              <w:rPr>
                <w:sz w:val="32"/>
                <w:szCs w:val="32"/>
              </w:rPr>
              <w:t>..........................</w:t>
            </w:r>
          </w:p>
          <w:p w:rsidR="0001727E" w:rsidRDefault="0001727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..........................................................................................................</w:t>
            </w:r>
          </w:p>
          <w:p w:rsidR="0001727E" w:rsidRDefault="0001727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..........................................................................................................</w:t>
            </w:r>
          </w:p>
          <w:p w:rsidR="0001727E" w:rsidRDefault="0001727E">
            <w:pPr>
              <w:spacing w:after="0" w:line="240" w:lineRule="auto"/>
              <w:rPr>
                <w:sz w:val="32"/>
                <w:szCs w:val="32"/>
              </w:rPr>
            </w:pPr>
          </w:p>
          <w:p w:rsidR="0001727E" w:rsidRDefault="0001727E">
            <w:pPr>
              <w:spacing w:after="0" w:line="240" w:lineRule="auto"/>
              <w:rPr>
                <w:sz w:val="32"/>
                <w:szCs w:val="32"/>
              </w:rPr>
            </w:pPr>
          </w:p>
          <w:p w:rsidR="0001727E" w:rsidRDefault="0001727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 enclose the following amount of $.......... made payable to Knight’s Acting School with my booking form for Saturday acting classes/private tuition (please delete the one doesn't apply). I realise that I have to pay each term in advance to secure a place on the course.  </w:t>
            </w:r>
          </w:p>
          <w:p w:rsidR="0001727E" w:rsidRDefault="0001727E">
            <w:pPr>
              <w:spacing w:after="0" w:line="240" w:lineRule="auto"/>
              <w:rPr>
                <w:sz w:val="32"/>
                <w:szCs w:val="32"/>
              </w:rPr>
            </w:pPr>
          </w:p>
          <w:p w:rsidR="0001727E" w:rsidRDefault="0001727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Signature:....................................................    Date:....................................</w:t>
            </w:r>
          </w:p>
          <w:p w:rsidR="0001727E" w:rsidRDefault="0001727E">
            <w:pPr>
              <w:spacing w:after="0" w:line="240" w:lineRule="auto"/>
              <w:rPr>
                <w:sz w:val="24"/>
                <w:szCs w:val="24"/>
              </w:rPr>
            </w:pPr>
          </w:p>
          <w:p w:rsidR="0001727E" w:rsidRDefault="0001727E">
            <w:pPr>
              <w:spacing w:after="0" w:line="240" w:lineRule="auto"/>
              <w:rPr>
                <w:sz w:val="24"/>
                <w:szCs w:val="24"/>
              </w:rPr>
            </w:pPr>
          </w:p>
          <w:p w:rsidR="0001727E" w:rsidRDefault="0001727E">
            <w:pPr>
              <w:spacing w:after="0" w:line="240" w:lineRule="auto"/>
              <w:rPr>
                <w:sz w:val="24"/>
                <w:szCs w:val="24"/>
              </w:rPr>
            </w:pPr>
          </w:p>
          <w:p w:rsidR="0001727E" w:rsidRDefault="000172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 to: Sarah Knight, Knight’s Acting School, PO BOX 430, Braeside, Victoria, 3195</w:t>
            </w:r>
          </w:p>
          <w:p w:rsidR="0001727E" w:rsidRDefault="000172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Mobile:0487308</w:t>
            </w:r>
            <w:bookmarkStart w:id="0" w:name="_GoBack"/>
            <w:bookmarkEnd w:id="0"/>
            <w:r>
              <w:rPr>
                <w:rFonts w:ascii="Arial" w:hAnsi="Arial" w:cs="Arial"/>
              </w:rPr>
              <w:t>231      email address:</w:t>
            </w:r>
            <w:r>
              <w:rPr>
                <w:rFonts w:ascii="Arial" w:hAnsi="Arial" w:cs="Arial"/>
                <w:color w:val="000000"/>
              </w:rPr>
              <w:t xml:space="preserve"> knightacting@yahoo.com.au</w:t>
            </w:r>
            <w:r>
              <w:t xml:space="preserve">       </w:t>
            </w:r>
            <w:hyperlink r:id="rId4" w:history="1">
              <w:r>
                <w:rPr>
                  <w:rStyle w:val="Hyperlink"/>
                </w:rPr>
                <w:t>www.knightsactingschool.com.au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01727E" w:rsidRDefault="0001727E">
      <w:pPr>
        <w:rPr>
          <w:b/>
          <w:bCs/>
          <w:sz w:val="48"/>
          <w:szCs w:val="48"/>
        </w:rPr>
      </w:pPr>
    </w:p>
    <w:sectPr w:rsidR="0001727E" w:rsidSect="000172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27E"/>
    <w:rsid w:val="0001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nightsactingschool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1</Pages>
  <Words>280</Words>
  <Characters>1598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Stavros Litsas</cp:lastModifiedBy>
  <cp:revision>12</cp:revision>
  <dcterms:created xsi:type="dcterms:W3CDTF">2011-01-25T22:56:00Z</dcterms:created>
  <dcterms:modified xsi:type="dcterms:W3CDTF">2015-02-20T06:07:00Z</dcterms:modified>
</cp:coreProperties>
</file>